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2914CB">
        <w:rPr>
          <w:b/>
          <w:sz w:val="72"/>
        </w:rPr>
        <w:t xml:space="preserve"> programa</w:t>
      </w:r>
    </w:p>
    <w:p w14:paraId="41146AFA" w14:textId="44142660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 xml:space="preserve">PP </w:t>
      </w:r>
      <w:r w:rsidR="003D4752">
        <w:rPr>
          <w:b/>
          <w:sz w:val="72"/>
        </w:rPr>
        <w:t>3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2B08F4D9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 xml:space="preserve">(Programsko područje </w:t>
      </w:r>
      <w:r w:rsidR="003D4752">
        <w:rPr>
          <w:b/>
          <w:sz w:val="28"/>
        </w:rPr>
        <w:t>3</w:t>
      </w:r>
      <w:r w:rsidRPr="00CA78FE">
        <w:rPr>
          <w:b/>
          <w:sz w:val="28"/>
        </w:rPr>
        <w:t>)</w:t>
      </w:r>
    </w:p>
    <w:p w14:paraId="3D291776" w14:textId="35D594AF" w:rsidR="008975F7" w:rsidRDefault="003D4752" w:rsidP="003D4752">
      <w:pPr>
        <w:jc w:val="center"/>
      </w:pPr>
      <w:r w:rsidRPr="003D4752">
        <w:rPr>
          <w:b/>
          <w:sz w:val="28"/>
        </w:rPr>
        <w:t>Poticanje programa organiziranja međunarodnih sportskih natjecanja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5DB5BB50" w:rsidR="00CA5F1E" w:rsidRDefault="00CA5F1E"/>
    <w:p w14:paraId="1FDFDFAE" w14:textId="77777777" w:rsidR="003D4752" w:rsidRDefault="003D4752"/>
    <w:p w14:paraId="4F0236B5" w14:textId="77777777" w:rsidR="007C4040" w:rsidRDefault="007C4040" w:rsidP="00067467">
      <w:pPr>
        <w:jc w:val="center"/>
        <w:rPr>
          <w:b/>
        </w:rPr>
      </w:pPr>
    </w:p>
    <w:p w14:paraId="6E391D5E" w14:textId="6CF6B171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54E8BDE6" w14:textId="439FE5C2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852625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685F7D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bookmarkStart w:id="0" w:name="_GoBack"/>
            <w:bookmarkEnd w:id="0"/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852625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</w:p>
        </w:tc>
      </w:tr>
      <w:tr w:rsidR="004F1336" w:rsidRPr="00F03F82" w14:paraId="4003A278" w14:textId="77777777" w:rsidTr="00685F7D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C7190" w14:paraId="694169C7" w14:textId="77777777" w:rsidTr="00BC71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AF0" w14:textId="77777777" w:rsidR="00BC7190" w:rsidRDefault="00BC7190" w:rsidP="00BC71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771D" w14:textId="77777777" w:rsidR="00BC7190" w:rsidRDefault="00BC71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broj</w:t>
            </w:r>
          </w:p>
        </w:tc>
      </w:tr>
      <w:tr w:rsidR="00BC7190" w14:paraId="09B854BF" w14:textId="77777777" w:rsidTr="00BC71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3C2" w14:textId="77777777" w:rsidR="00BC7190" w:rsidRDefault="00BC7190"/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55F7280" w14:textId="77777777" w:rsidR="00BC7190" w:rsidRDefault="00BC719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FA49BD" w14:textId="476C4AA0" w:rsidR="008975F7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F03F82" w14:paraId="58FCD912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C91FBE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685F7D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C91FBE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685F7D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C91FBE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685F7D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016A229" w14:textId="77777777" w:rsidR="004F1336" w:rsidRPr="00F03F82" w:rsidRDefault="00B009B2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2187479" w14:textId="77777777" w:rsidTr="00852625">
        <w:tc>
          <w:tcPr>
            <w:tcW w:w="562" w:type="dxa"/>
            <w:shd w:val="clear" w:color="auto" w:fill="auto"/>
          </w:tcPr>
          <w:p w14:paraId="49C06358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4B014BC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Partneri u provedbi programa</w:t>
            </w:r>
            <w:r w:rsidRPr="00F03F82">
              <w:rPr>
                <w:sz w:val="22"/>
              </w:rPr>
              <w:t xml:space="preserve"> (</w:t>
            </w:r>
            <w:r w:rsidRPr="00E83375">
              <w:rPr>
                <w:sz w:val="16"/>
                <w:szCs w:val="18"/>
              </w:rPr>
              <w:t>ako ih ima)</w:t>
            </w:r>
          </w:p>
        </w:tc>
      </w:tr>
      <w:tr w:rsidR="004F1336" w:rsidRPr="00F03F82" w14:paraId="00D808DA" w14:textId="77777777" w:rsidTr="00685F7D">
        <w:tc>
          <w:tcPr>
            <w:tcW w:w="562" w:type="dxa"/>
            <w:shd w:val="clear" w:color="auto" w:fill="auto"/>
          </w:tcPr>
          <w:p w14:paraId="1F390952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274D94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969D88C" w14:textId="77777777" w:rsidTr="00852625">
        <w:tc>
          <w:tcPr>
            <w:tcW w:w="562" w:type="dxa"/>
            <w:shd w:val="clear" w:color="auto" w:fill="auto"/>
          </w:tcPr>
          <w:p w14:paraId="7AD83DC0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4C5F58C" w14:textId="41D280B1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</w:t>
            </w:r>
            <w:r w:rsidR="009A44F4" w:rsidRPr="00F03F82">
              <w:rPr>
                <w:b/>
                <w:sz w:val="22"/>
              </w:rPr>
              <w:t xml:space="preserve"> </w:t>
            </w:r>
            <w:r w:rsidR="00E608A9" w:rsidRPr="00F03F82">
              <w:rPr>
                <w:b/>
                <w:sz w:val="22"/>
              </w:rPr>
              <w:t>natjecanja</w:t>
            </w:r>
            <w:r w:rsidR="00E83375">
              <w:rPr>
                <w:b/>
                <w:sz w:val="22"/>
              </w:rPr>
              <w:t xml:space="preserve"> </w:t>
            </w:r>
            <w:r w:rsidR="00E83375"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4F1336" w:rsidRPr="00F03F82" w14:paraId="780F27E0" w14:textId="77777777" w:rsidTr="00685F7D">
        <w:tc>
          <w:tcPr>
            <w:tcW w:w="562" w:type="dxa"/>
            <w:shd w:val="clear" w:color="auto" w:fill="auto"/>
          </w:tcPr>
          <w:p w14:paraId="7CA540C8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6AB33542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472FEC9D" w14:textId="77777777" w:rsidTr="00852625">
        <w:tc>
          <w:tcPr>
            <w:tcW w:w="562" w:type="dxa"/>
            <w:shd w:val="clear" w:color="auto" w:fill="auto"/>
          </w:tcPr>
          <w:p w14:paraId="7879A2B9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6D649834" w14:textId="77777777" w:rsidR="004F1336" w:rsidRPr="00F03F82" w:rsidRDefault="004F1336" w:rsidP="00AD36FC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Vremenski period trajanja </w:t>
            </w:r>
            <w:r w:rsidR="00AD36FC" w:rsidRPr="00F03F82">
              <w:rPr>
                <w:b/>
                <w:sz w:val="22"/>
              </w:rPr>
              <w:t>natjecanja</w:t>
            </w:r>
          </w:p>
        </w:tc>
      </w:tr>
      <w:tr w:rsidR="004F1336" w:rsidRPr="00F03F82" w14:paraId="6993EA3B" w14:textId="77777777" w:rsidTr="00685F7D">
        <w:tc>
          <w:tcPr>
            <w:tcW w:w="562" w:type="dxa"/>
            <w:shd w:val="clear" w:color="auto" w:fill="auto"/>
          </w:tcPr>
          <w:p w14:paraId="14952844" w14:textId="77777777" w:rsidR="004F1336" w:rsidRPr="00F03F82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9367B64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14:paraId="7A287820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14:paraId="7D956ACB" w14:textId="77777777"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682EE1A8" w14:textId="77777777"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14:paraId="5AD4ADAE" w14:textId="77777777" w:rsidTr="00852625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Nositelj/i</w:t>
            </w:r>
            <w:r w:rsidR="004F1336" w:rsidRPr="00F03F82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5483AEC5" w14:textId="77777777" w:rsidR="004F1336" w:rsidRPr="00F03F82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4F1336" w:rsidRPr="00F03F82" w14:paraId="548FB428" w14:textId="77777777" w:rsidTr="00685F7D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14:paraId="625AE853" w14:textId="77777777" w:rsidR="004F1336" w:rsidRPr="00F03F82" w:rsidRDefault="00BC7190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C91FBE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r w:rsidRPr="00F03F82">
              <w:rPr>
                <w:b/>
                <w:sz w:val="22"/>
              </w:rPr>
              <w:t xml:space="preserve">ice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43526206" w14:textId="77777777" w:rsidR="004F1336" w:rsidRPr="00F03F82" w:rsidRDefault="004F1336" w:rsidP="00F16422">
            <w:pPr>
              <w:jc w:val="center"/>
              <w:rPr>
                <w:b/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F16422" w:rsidRPr="00F03F82" w14:paraId="284B38FA" w14:textId="77777777" w:rsidTr="00A05836">
        <w:tc>
          <w:tcPr>
            <w:tcW w:w="562" w:type="dxa"/>
            <w:vAlign w:val="center"/>
          </w:tcPr>
          <w:p w14:paraId="4447D27D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14:paraId="1262F07C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70973910"/>
            <w:placeholder>
              <w:docPart w:val="FE0AB91A26514078B354B1B21549954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8B08E2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610FC939" w14:textId="77777777" w:rsidTr="00685F7D">
        <w:tc>
          <w:tcPr>
            <w:tcW w:w="562" w:type="dxa"/>
          </w:tcPr>
          <w:p w14:paraId="68D5A68F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763B0AF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3204669"/>
            <w:placeholder>
              <w:docPart w:val="71C77F61767548E49CABD8B9E63262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67E29A0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124C4080" w14:textId="77777777" w:rsidTr="00685F7D">
        <w:tc>
          <w:tcPr>
            <w:tcW w:w="562" w:type="dxa"/>
          </w:tcPr>
          <w:p w14:paraId="35A77157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B3E414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92926855"/>
            <w:placeholder>
              <w:docPart w:val="30915E59C5364DEFB1E9CF8EC07EEFB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741CC6C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213D2144" w14:textId="77777777" w:rsidTr="00685F7D">
        <w:tc>
          <w:tcPr>
            <w:tcW w:w="562" w:type="dxa"/>
          </w:tcPr>
          <w:p w14:paraId="12532C3E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D513C7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84988873"/>
            <w:placeholder>
              <w:docPart w:val="E0D1078679EC44959E86126636CAF66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864772F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14:paraId="34A1A761" w14:textId="77777777" w:rsidTr="00685F7D">
        <w:tc>
          <w:tcPr>
            <w:tcW w:w="562" w:type="dxa"/>
          </w:tcPr>
          <w:p w14:paraId="4131E35A" w14:textId="77777777"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1EBCFA2" w14:textId="77777777"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6751596"/>
            <w:placeholder>
              <w:docPart w:val="F3E921835EB04F00A329F7B821E9EF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3E894ED2" w14:textId="77777777"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7B6BF3F2" w14:textId="77777777" w:rsidTr="00685F7D">
        <w:tc>
          <w:tcPr>
            <w:tcW w:w="562" w:type="dxa"/>
          </w:tcPr>
          <w:p w14:paraId="19B32B4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0990FD7F" w14:textId="30B37E2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596627339"/>
            <w:placeholder>
              <w:docPart w:val="8050EE3B5A9542979472AFCF2CABD53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1A59A06B" w14:textId="70FC8D8A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3FFCB08E" w14:textId="77777777" w:rsidTr="00685F7D">
        <w:tc>
          <w:tcPr>
            <w:tcW w:w="562" w:type="dxa"/>
          </w:tcPr>
          <w:p w14:paraId="15EE271E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C5F544E" w14:textId="166B5127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546251029"/>
            <w:placeholder>
              <w:docPart w:val="08DBF55E4F3F49CB93E00FE9928EABC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20322D33" w14:textId="712559C0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34A6070" w14:textId="77777777" w:rsidTr="00685F7D">
        <w:tc>
          <w:tcPr>
            <w:tcW w:w="562" w:type="dxa"/>
          </w:tcPr>
          <w:p w14:paraId="1A1D9AE9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CCCA5FF" w14:textId="3246DBC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959262166"/>
            <w:placeholder>
              <w:docPart w:val="56F7ADC6F76A43458E44EC21A1BDA59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5209212B" w14:textId="7E23FC93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5B4F249" w14:textId="77777777" w:rsidTr="00685F7D">
        <w:tc>
          <w:tcPr>
            <w:tcW w:w="562" w:type="dxa"/>
          </w:tcPr>
          <w:p w14:paraId="37055146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620BB26F" w14:textId="7003D84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122296647"/>
            <w:placeholder>
              <w:docPart w:val="6F28C4C206124F1DA2CEF90D9E0763E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75C946FB" w14:textId="1DCF709E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83375" w:rsidRPr="00F03F82" w14:paraId="4D090E4F" w14:textId="77777777" w:rsidTr="00685F7D">
        <w:tc>
          <w:tcPr>
            <w:tcW w:w="562" w:type="dxa"/>
          </w:tcPr>
          <w:p w14:paraId="13668078" w14:textId="77777777" w:rsidR="00E83375" w:rsidRPr="00F03F82" w:rsidRDefault="00E83375" w:rsidP="00E8337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5E5B3716" w14:textId="20A74960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720964725"/>
            <w:placeholder>
              <w:docPart w:val="868B45328E924BC09CB7FD25820578D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14:paraId="6C5D295F" w14:textId="0A05F75F" w:rsidR="00E83375" w:rsidRDefault="00E83375" w:rsidP="00E83375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F03F82" w14:paraId="0D4B6EF4" w14:textId="77777777" w:rsidTr="00C91FBE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685F7D">
        <w:tc>
          <w:tcPr>
            <w:tcW w:w="562" w:type="dxa"/>
          </w:tcPr>
          <w:p w14:paraId="21EC3A7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685F7D">
        <w:tc>
          <w:tcPr>
            <w:tcW w:w="562" w:type="dxa"/>
          </w:tcPr>
          <w:p w14:paraId="217BC7DA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685F7D">
        <w:tc>
          <w:tcPr>
            <w:tcW w:w="562" w:type="dxa"/>
          </w:tcPr>
          <w:p w14:paraId="7F9CCBA9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685F7D">
        <w:tc>
          <w:tcPr>
            <w:tcW w:w="562" w:type="dxa"/>
          </w:tcPr>
          <w:p w14:paraId="77CD6A1C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685F7D">
        <w:tc>
          <w:tcPr>
            <w:tcW w:w="562" w:type="dxa"/>
          </w:tcPr>
          <w:p w14:paraId="0DE70B1E" w14:textId="77777777"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685F7D">
        <w:tc>
          <w:tcPr>
            <w:tcW w:w="562" w:type="dxa"/>
          </w:tcPr>
          <w:p w14:paraId="5CBC528F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685F7D">
        <w:tc>
          <w:tcPr>
            <w:tcW w:w="562" w:type="dxa"/>
          </w:tcPr>
          <w:p w14:paraId="48A3958B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685F7D">
        <w:tc>
          <w:tcPr>
            <w:tcW w:w="562" w:type="dxa"/>
          </w:tcPr>
          <w:p w14:paraId="3C8C61C9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685F7D">
        <w:tc>
          <w:tcPr>
            <w:tcW w:w="562" w:type="dxa"/>
          </w:tcPr>
          <w:p w14:paraId="787780C5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685F7D">
        <w:tc>
          <w:tcPr>
            <w:tcW w:w="562" w:type="dxa"/>
          </w:tcPr>
          <w:p w14:paraId="2C9BE7DC" w14:textId="77777777" w:rsidR="00E83375" w:rsidRPr="00F03F82" w:rsidRDefault="00E83375" w:rsidP="00E8337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3991852B" w14:textId="69763D0B" w:rsidR="008975F7" w:rsidRDefault="008975F7" w:rsidP="0025765A">
      <w:pPr>
        <w:spacing w:after="0"/>
      </w:pPr>
    </w:p>
    <w:p w14:paraId="7810CE39" w14:textId="77777777" w:rsidR="00D82058" w:rsidRPr="0025765A" w:rsidRDefault="00D82058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276"/>
        <w:gridCol w:w="974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5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40C9B90F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  <w:tr w:rsidR="00C91FBE" w:rsidRPr="00F03F82" w14:paraId="619FFF9E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82C96BE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6B0AAF09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2ECF6A76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gridSpan w:val="2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3FBD3D8D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14:paraId="7F4C4015" w14:textId="77777777"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D82058">
        <w:trPr>
          <w:trHeight w:val="308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2F30C11E" w14:textId="77777777" w:rsidR="00194018" w:rsidRPr="00580FB3" w:rsidRDefault="00194018" w:rsidP="00D82058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D5F1B" w14:textId="77777777" w:rsidR="00194018" w:rsidRPr="00467F7A" w:rsidRDefault="00194018" w:rsidP="00D82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974" w:type="dxa"/>
            <w:shd w:val="clear" w:color="auto" w:fill="FFFFCC"/>
            <w:vAlign w:val="center"/>
          </w:tcPr>
          <w:p w14:paraId="0AE68C64" w14:textId="77777777" w:rsidR="00194018" w:rsidRPr="00467F7A" w:rsidRDefault="00BC7190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BC7190" w:rsidP="00D82058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315CAE" w:rsidRPr="00F03F82" w14:paraId="19D32B73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19F9A8F3" w14:textId="77777777" w:rsidR="00315CAE" w:rsidRPr="00F03F82" w:rsidRDefault="00315CAE" w:rsidP="00D6105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</w:t>
            </w:r>
            <w:r w:rsidR="00D61050" w:rsidRPr="00F03F82">
              <w:rPr>
                <w:b/>
                <w:sz w:val="22"/>
              </w:rPr>
              <w:t>stručni kapaciteti prijavitelja</w:t>
            </w:r>
            <w:r w:rsidR="008C54E5" w:rsidRPr="00F03F82">
              <w:rPr>
                <w:b/>
                <w:sz w:val="22"/>
              </w:rPr>
              <w:t xml:space="preserve"> </w:t>
            </w:r>
            <w:r w:rsidRPr="00042BFC">
              <w:rPr>
                <w:sz w:val="16"/>
              </w:rPr>
              <w:t>(</w:t>
            </w:r>
            <w:r w:rsidR="008C54E5" w:rsidRPr="00042BFC">
              <w:rPr>
                <w:sz w:val="16"/>
              </w:rPr>
              <w:t xml:space="preserve">navesti i opisati </w:t>
            </w:r>
            <w:r w:rsidRPr="00042BFC">
              <w:rPr>
                <w:sz w:val="16"/>
              </w:rPr>
              <w:t>odgovarajuće sposobnosti i vještine za provođenje</w:t>
            </w:r>
            <w:r w:rsidR="00D61050" w:rsidRPr="00042BFC">
              <w:rPr>
                <w:sz w:val="16"/>
              </w:rPr>
              <w:t xml:space="preserve"> programa</w:t>
            </w:r>
            <w:r w:rsidRPr="00042BFC">
              <w:rPr>
                <w:sz w:val="16"/>
              </w:rPr>
              <w:t>)</w:t>
            </w:r>
          </w:p>
        </w:tc>
      </w:tr>
      <w:tr w:rsidR="00315CAE" w:rsidRPr="00F03F82" w14:paraId="2C631E1A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5536A4F5" w14:textId="77777777" w:rsidR="00315CAE" w:rsidRPr="00F03F82" w:rsidRDefault="00315CAE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7E1981A4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5246B84F" w14:textId="260214A3" w:rsidR="008E1C3A" w:rsidRPr="00F03F82" w:rsidRDefault="00A30990" w:rsidP="004D6EE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F03F82" w14:paraId="21569570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338F73B4" w14:textId="77777777"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14:paraId="1A1BBB33" w14:textId="77777777" w:rsidTr="00194018">
        <w:tc>
          <w:tcPr>
            <w:tcW w:w="9209" w:type="dxa"/>
            <w:gridSpan w:val="5"/>
            <w:shd w:val="clear" w:color="auto" w:fill="auto"/>
            <w:vAlign w:val="center"/>
          </w:tcPr>
          <w:p w14:paraId="38DE7840" w14:textId="77777777" w:rsidR="00A30990" w:rsidRPr="00F03F82" w:rsidRDefault="00A30990" w:rsidP="00A3099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11AFA363" w14:textId="49B7F5B8" w:rsidR="008E1C3A" w:rsidRPr="00F03F82" w:rsidRDefault="00A30990" w:rsidP="00A30990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</w:t>
            </w:r>
            <w:r>
              <w:rPr>
                <w:sz w:val="16"/>
              </w:rPr>
              <w:t>medijska pokrivenost na društvenim mrežama, tiskanom izdanju, prijenosa uživo putem međunarodnih ili nacionalnih televizijskih kanala, reportaže natjecanja putem televizijskih kanala itd.</w:t>
            </w:r>
            <w:r w:rsidRPr="00042BFC">
              <w:rPr>
                <w:sz w:val="16"/>
              </w:rPr>
              <w:t>)</w:t>
            </w:r>
          </w:p>
        </w:tc>
      </w:tr>
      <w:tr w:rsidR="008E1C3A" w:rsidRPr="00F03F82" w14:paraId="74C01E3F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34E949C7" w14:textId="2BC0DC73" w:rsidR="008E1C3A" w:rsidRPr="00F03F82" w:rsidRDefault="003D4752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3D4752" w:rsidRPr="00F03F82" w14:paraId="27E8636F" w14:textId="77777777" w:rsidTr="003D4752">
        <w:trPr>
          <w:trHeight w:val="131"/>
        </w:trPr>
        <w:tc>
          <w:tcPr>
            <w:tcW w:w="9209" w:type="dxa"/>
            <w:gridSpan w:val="5"/>
            <w:shd w:val="clear" w:color="auto" w:fill="auto"/>
            <w:vAlign w:val="center"/>
          </w:tcPr>
          <w:p w14:paraId="15F660B3" w14:textId="275231A7" w:rsidR="003D4752" w:rsidRPr="003D4752" w:rsidRDefault="003D4752" w:rsidP="00BC5F2B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Zastupljenost sudionika iz više država</w:t>
            </w:r>
            <w:r>
              <w:rPr>
                <w:b/>
                <w:bCs/>
                <w:sz w:val="22"/>
              </w:rPr>
              <w:t xml:space="preserve"> </w:t>
            </w:r>
            <w:r w:rsidRPr="00185461">
              <w:rPr>
                <w:sz w:val="16"/>
                <w:szCs w:val="18"/>
              </w:rPr>
              <w:t>(navesti iz koje države dolaze sudionici)</w:t>
            </w:r>
          </w:p>
        </w:tc>
      </w:tr>
      <w:tr w:rsidR="003D4752" w:rsidRPr="00F03F82" w14:paraId="79C1C3F9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56EA68C2" w14:textId="20D5F195" w:rsidR="003D4752" w:rsidRPr="00F03F82" w:rsidRDefault="003D475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3D4752" w:rsidRPr="00F03F82" w14:paraId="270DA84C" w14:textId="77777777" w:rsidTr="003D4752">
        <w:tc>
          <w:tcPr>
            <w:tcW w:w="9209" w:type="dxa"/>
            <w:gridSpan w:val="5"/>
            <w:shd w:val="clear" w:color="auto" w:fill="auto"/>
            <w:vAlign w:val="center"/>
          </w:tcPr>
          <w:p w14:paraId="3912F354" w14:textId="13900152" w:rsidR="003D4752" w:rsidRPr="003D4752" w:rsidRDefault="003D4752" w:rsidP="00BC5F2B">
            <w:pPr>
              <w:rPr>
                <w:b/>
                <w:bCs/>
                <w:sz w:val="22"/>
              </w:rPr>
            </w:pPr>
            <w:r w:rsidRPr="003D4752">
              <w:rPr>
                <w:b/>
                <w:bCs/>
                <w:sz w:val="22"/>
              </w:rPr>
              <w:t>Utjecaj programa na turističku ponudu R</w:t>
            </w:r>
            <w:r>
              <w:rPr>
                <w:b/>
                <w:bCs/>
                <w:sz w:val="22"/>
              </w:rPr>
              <w:t>epublike Hrvatske</w:t>
            </w:r>
          </w:p>
        </w:tc>
      </w:tr>
      <w:tr w:rsidR="003D4752" w:rsidRPr="00F03F82" w14:paraId="1DC6EFA0" w14:textId="77777777" w:rsidTr="00194018">
        <w:tc>
          <w:tcPr>
            <w:tcW w:w="9209" w:type="dxa"/>
            <w:gridSpan w:val="5"/>
            <w:shd w:val="clear" w:color="auto" w:fill="FFFFCC"/>
            <w:vAlign w:val="center"/>
          </w:tcPr>
          <w:p w14:paraId="1E938E4D" w14:textId="5B7CC200" w:rsidR="003D4752" w:rsidRPr="00F03F82" w:rsidRDefault="003D475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D82058" w:rsidRPr="00F03F82" w14:paraId="55F64723" w14:textId="77777777" w:rsidTr="007F308C">
        <w:trPr>
          <w:trHeight w:val="18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7540D77" w14:textId="0DBDD637" w:rsidR="00D82058" w:rsidRPr="00D82058" w:rsidRDefault="00D82058" w:rsidP="00BC5F2B">
            <w:pPr>
              <w:rPr>
                <w:b/>
                <w:bCs/>
                <w:sz w:val="22"/>
              </w:rPr>
            </w:pPr>
            <w:r w:rsidRPr="00D82058">
              <w:rPr>
                <w:b/>
                <w:bCs/>
                <w:sz w:val="22"/>
              </w:rPr>
              <w:lastRenderedPageBreak/>
              <w:t xml:space="preserve">Razina natjecanja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9AEA481" w14:textId="3762B579" w:rsidR="00D82058" w:rsidRPr="00D82058" w:rsidRDefault="00D82058" w:rsidP="00BC5F2B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>Svjetsko prvenstvo, europsko prvenstvo</w:t>
            </w:r>
            <w:r w:rsidR="00581B0B">
              <w:rPr>
                <w:sz w:val="18"/>
                <w:szCs w:val="20"/>
              </w:rPr>
              <w:t>, grand prix</w:t>
            </w:r>
            <w:r w:rsidR="00BD6ACC">
              <w:rPr>
                <w:sz w:val="18"/>
                <w:szCs w:val="20"/>
              </w:rPr>
              <w:t>, europske igre, svjetski i europski kup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17129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F6AF999" w14:textId="0A6F2508" w:rsidR="00D82058" w:rsidRPr="00D82058" w:rsidRDefault="00581B0B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E794A9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455BF47E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17FF3A8" w14:textId="5EE43D0E" w:rsidR="00D82058" w:rsidRPr="00D82058" w:rsidRDefault="00D82058" w:rsidP="00D82058">
            <w:pPr>
              <w:rPr>
                <w:sz w:val="18"/>
                <w:szCs w:val="20"/>
              </w:rPr>
            </w:pPr>
            <w:r w:rsidRPr="00D82058">
              <w:rPr>
                <w:sz w:val="18"/>
                <w:szCs w:val="20"/>
              </w:rPr>
              <w:t xml:space="preserve">Kvalifikacije/bodovanje </w:t>
            </w:r>
            <w:r w:rsidRPr="00B21D6F">
              <w:rPr>
                <w:sz w:val="18"/>
                <w:szCs w:val="20"/>
              </w:rPr>
              <w:t xml:space="preserve">za </w:t>
            </w:r>
            <w:r w:rsidR="00CA3731" w:rsidRPr="00B21D6F">
              <w:rPr>
                <w:sz w:val="18"/>
                <w:szCs w:val="20"/>
              </w:rPr>
              <w:t>nastup na velikim međunarodnim natjecanjima</w:t>
            </w:r>
            <w:r w:rsidR="00B21D6F">
              <w:rPr>
                <w:sz w:val="18"/>
                <w:szCs w:val="20"/>
              </w:rPr>
              <w:t>:</w:t>
            </w:r>
            <w:r w:rsidR="00CA3731" w:rsidRPr="00B21D6F">
              <w:rPr>
                <w:sz w:val="18"/>
                <w:szCs w:val="20"/>
              </w:rPr>
              <w:t xml:space="preserve"> </w:t>
            </w:r>
          </w:p>
        </w:tc>
        <w:sdt>
          <w:sdtPr>
            <w:rPr>
              <w:b/>
              <w:bCs/>
              <w:sz w:val="22"/>
            </w:rPr>
            <w:id w:val="44088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3BF56FE" w14:textId="5E5AA657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0D2F3355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5E2EF6CA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69491ED" w14:textId="60D8A352" w:rsidR="00D82058" w:rsidRPr="00D82058" w:rsidRDefault="00581B0B" w:rsidP="00D820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Regionaln</w:t>
            </w:r>
            <w:r w:rsidR="00BD6ACC">
              <w:rPr>
                <w:sz w:val="18"/>
                <w:szCs w:val="20"/>
              </w:rPr>
              <w:t>o</w:t>
            </w:r>
            <w:r>
              <w:rPr>
                <w:sz w:val="18"/>
                <w:szCs w:val="20"/>
              </w:rPr>
              <w:t xml:space="preserve">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-13867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ABE9A38" w14:textId="40813ED5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6B000D08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66D10750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7917253" w14:textId="39F7C96B" w:rsidR="00D82058" w:rsidRPr="00F03F82" w:rsidRDefault="00581B0B" w:rsidP="00D82058">
            <w:pPr>
              <w:rPr>
                <w:sz w:val="22"/>
              </w:rPr>
            </w:pPr>
            <w:r w:rsidRPr="00D82058">
              <w:rPr>
                <w:sz w:val="18"/>
                <w:szCs w:val="20"/>
              </w:rPr>
              <w:t>Natjecanje memorijalnog karaktera</w:t>
            </w:r>
            <w:r w:rsidR="00BD6ACC">
              <w:rPr>
                <w:sz w:val="18"/>
                <w:szCs w:val="20"/>
              </w:rPr>
              <w:t>, međunarodno pripremno natjecanje</w:t>
            </w:r>
            <w:r w:rsidR="000A045C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bCs/>
              <w:sz w:val="22"/>
            </w:rPr>
            <w:id w:val="192367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7C12742E" w14:textId="7ACC09FA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 w:rsidRPr="007F6C02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D82058" w:rsidRPr="00F03F82" w14:paraId="56F7270C" w14:textId="77777777" w:rsidTr="007F308C">
        <w:trPr>
          <w:trHeight w:val="184"/>
        </w:trPr>
        <w:tc>
          <w:tcPr>
            <w:tcW w:w="1980" w:type="dxa"/>
            <w:vMerge/>
            <w:shd w:val="clear" w:color="auto" w:fill="auto"/>
            <w:vAlign w:val="center"/>
          </w:tcPr>
          <w:p w14:paraId="7C00E3B7" w14:textId="77777777" w:rsidR="00D82058" w:rsidRDefault="00D82058" w:rsidP="00D82058">
            <w:pPr>
              <w:rPr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1FB7A27" w14:textId="1C56689B" w:rsidR="00D82058" w:rsidRPr="00F03F82" w:rsidRDefault="00581B0B" w:rsidP="00D82058">
            <w:pPr>
              <w:rPr>
                <w:sz w:val="22"/>
              </w:rPr>
            </w:pPr>
            <w:r>
              <w:rPr>
                <w:sz w:val="18"/>
                <w:szCs w:val="20"/>
              </w:rPr>
              <w:t>O</w:t>
            </w:r>
            <w:r w:rsidRPr="00581B0B">
              <w:rPr>
                <w:sz w:val="18"/>
                <w:szCs w:val="20"/>
              </w:rPr>
              <w:t>stala natjecanja</w:t>
            </w:r>
            <w:r w:rsidR="00BD6ACC">
              <w:rPr>
                <w:sz w:val="18"/>
                <w:szCs w:val="20"/>
              </w:rPr>
              <w:t xml:space="preserve"> (manifestacije, sportske priredbe bez službenog bodovanja</w:t>
            </w:r>
            <w:r w:rsidR="000A045C">
              <w:rPr>
                <w:sz w:val="18"/>
                <w:szCs w:val="20"/>
              </w:rPr>
              <w:t>, festivali sportske rekreacije</w:t>
            </w:r>
            <w:r w:rsidR="00BD6ACC">
              <w:rPr>
                <w:sz w:val="18"/>
                <w:szCs w:val="20"/>
              </w:rPr>
              <w:t>)</w:t>
            </w:r>
          </w:p>
        </w:tc>
        <w:sdt>
          <w:sdtPr>
            <w:rPr>
              <w:b/>
              <w:bCs/>
              <w:sz w:val="22"/>
            </w:rPr>
            <w:id w:val="219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2"/>
                <w:shd w:val="clear" w:color="auto" w:fill="FFFFCC"/>
                <w:vAlign w:val="center"/>
              </w:tcPr>
              <w:p w14:paraId="492CCE67" w14:textId="4868A831" w:rsidR="00D82058" w:rsidRPr="00D82058" w:rsidRDefault="00D82058" w:rsidP="007F308C">
                <w:pPr>
                  <w:rPr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</w:tbl>
    <w:p w14:paraId="0955579E" w14:textId="242C1BA6" w:rsidR="004F1336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>portu, fair play,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5688BE54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3"/>
          </w:p>
        </w:tc>
      </w:tr>
    </w:tbl>
    <w:p w14:paraId="167CDFE0" w14:textId="77777777" w:rsidR="00AA0260" w:rsidRDefault="00AA0260" w:rsidP="002D0371">
      <w:pPr>
        <w:rPr>
          <w:b/>
        </w:rPr>
      </w:pPr>
    </w:p>
    <w:p w14:paraId="14AAF1E2" w14:textId="77777777" w:rsidR="002D7DAB" w:rsidRPr="005F0400" w:rsidRDefault="002D7DAB" w:rsidP="002D0371"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7D0E3A72" w14:textId="77777777" w:rsidR="005D5BAC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25E53555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77777777" w:rsidR="002D7DAB" w:rsidRDefault="002D7DAB" w:rsidP="002D7DAB">
      <w:pPr>
        <w:rPr>
          <w:b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61EE9A92" w14:textId="77777777" w:rsidR="002D7DAB" w:rsidRPr="00164ADC" w:rsidRDefault="002D7DAB" w:rsidP="002D7DAB">
      <w:pPr>
        <w:spacing w:after="0"/>
        <w:jc w:val="right"/>
      </w:pPr>
      <w:r w:rsidRPr="00164ADC">
        <w:t>________________________</w:t>
      </w:r>
    </w:p>
    <w:p w14:paraId="19ACCDA0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191C28C2" w14:textId="77777777" w:rsidR="002D7DAB" w:rsidRPr="00F03F82" w:rsidRDefault="002D7DAB" w:rsidP="002D7DAB">
      <w:pPr>
        <w:jc w:val="center"/>
        <w:rPr>
          <w:sz w:val="22"/>
        </w:rPr>
      </w:pPr>
      <w:r w:rsidRPr="00F03F82">
        <w:rPr>
          <w:sz w:val="22"/>
        </w:rPr>
        <w:lastRenderedPageBreak/>
        <w:t>MP</w:t>
      </w:r>
    </w:p>
    <w:p w14:paraId="050B9DA5" w14:textId="77777777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4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5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Pr="00E77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A1FA" w14:textId="77777777" w:rsidR="007A2A87" w:rsidRDefault="007A2A87" w:rsidP="004F1336">
      <w:pPr>
        <w:spacing w:after="0" w:line="240" w:lineRule="auto"/>
      </w:pPr>
      <w:r>
        <w:separator/>
      </w:r>
    </w:p>
  </w:endnote>
  <w:endnote w:type="continuationSeparator" w:id="0">
    <w:p w14:paraId="4D0A1364" w14:textId="77777777" w:rsidR="007A2A87" w:rsidRDefault="007A2A87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D82058" w:rsidRPr="0029216F" w:rsidRDefault="00D82058" w:rsidP="0029216F">
    <w:pPr>
      <w:pStyle w:val="Footer"/>
      <w:jc w:val="both"/>
      <w:rPr>
        <w:sz w:val="20"/>
        <w:szCs w:val="20"/>
      </w:rPr>
    </w:pPr>
  </w:p>
  <w:p w14:paraId="3C59F765" w14:textId="59510307" w:rsidR="00D82058" w:rsidRPr="0029216F" w:rsidRDefault="00D82058" w:rsidP="0029216F">
    <w:pPr>
      <w:pStyle w:val="Footer"/>
      <w:jc w:val="both"/>
      <w:rPr>
        <w:sz w:val="20"/>
        <w:szCs w:val="20"/>
      </w:rPr>
    </w:pPr>
    <w:r w:rsidRPr="0029216F">
      <w:rPr>
        <w:sz w:val="20"/>
        <w:szCs w:val="20"/>
      </w:rPr>
      <w:t>Natječaj za sufinanciranje sportskih programa poticanja lokalnog sporta i sportskih</w:t>
    </w:r>
    <w:r w:rsidR="0029216F">
      <w:rPr>
        <w:sz w:val="20"/>
        <w:szCs w:val="20"/>
      </w:rPr>
      <w:t xml:space="preserve"> </w:t>
    </w:r>
    <w:r w:rsidRPr="0029216F">
      <w:rPr>
        <w:sz w:val="20"/>
        <w:szCs w:val="20"/>
      </w:rPr>
      <w:t>natjecanja u 202</w:t>
    </w:r>
    <w:r w:rsidR="00E72309">
      <w:rPr>
        <w:sz w:val="20"/>
        <w:szCs w:val="20"/>
      </w:rPr>
      <w:t>2</w:t>
    </w:r>
    <w:r w:rsidRPr="0029216F">
      <w:rPr>
        <w:sz w:val="20"/>
        <w:szCs w:val="20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0D915" w14:textId="77777777" w:rsidR="007A2A87" w:rsidRDefault="007A2A87" w:rsidP="004F1336">
      <w:pPr>
        <w:spacing w:after="0" w:line="240" w:lineRule="auto"/>
      </w:pPr>
      <w:r>
        <w:separator/>
      </w:r>
    </w:p>
  </w:footnote>
  <w:footnote w:type="continuationSeparator" w:id="0">
    <w:p w14:paraId="5C9DFCD5" w14:textId="77777777" w:rsidR="007A2A87" w:rsidRDefault="007A2A87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D82058" w:rsidRDefault="00D82058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D82058" w:rsidRPr="00CA5F1E" w:rsidRDefault="00D82058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5432"/>
    <w:multiLevelType w:val="hybridMultilevel"/>
    <w:tmpl w:val="079E812A"/>
    <w:lvl w:ilvl="0" w:tplc="B50CFDC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6/vbKmQAVehnz3s9T03+RZODxFq+CO73L9t+4u8VAMCP3id1XAOS8xj/hTaFYW3t5+JedGj4RsgtXv9fcj7cQ==" w:salt="tWcOwkAYiSI0byn3N7jQT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A045C"/>
    <w:rsid w:val="000E0E07"/>
    <w:rsid w:val="000F6E1F"/>
    <w:rsid w:val="001046E1"/>
    <w:rsid w:val="0010474E"/>
    <w:rsid w:val="00110BCC"/>
    <w:rsid w:val="001406B5"/>
    <w:rsid w:val="00144F14"/>
    <w:rsid w:val="00162B20"/>
    <w:rsid w:val="00164ADC"/>
    <w:rsid w:val="00167561"/>
    <w:rsid w:val="0017202A"/>
    <w:rsid w:val="00184EE0"/>
    <w:rsid w:val="00185461"/>
    <w:rsid w:val="00194018"/>
    <w:rsid w:val="00195193"/>
    <w:rsid w:val="00197017"/>
    <w:rsid w:val="00197E92"/>
    <w:rsid w:val="001A3705"/>
    <w:rsid w:val="001E0409"/>
    <w:rsid w:val="002444AF"/>
    <w:rsid w:val="0025765A"/>
    <w:rsid w:val="00267611"/>
    <w:rsid w:val="002914CB"/>
    <w:rsid w:val="0029216F"/>
    <w:rsid w:val="002D0371"/>
    <w:rsid w:val="002D7DAB"/>
    <w:rsid w:val="002E1AB5"/>
    <w:rsid w:val="002F7C48"/>
    <w:rsid w:val="00315CAE"/>
    <w:rsid w:val="003371C2"/>
    <w:rsid w:val="0034040B"/>
    <w:rsid w:val="00396CA3"/>
    <w:rsid w:val="003B6E44"/>
    <w:rsid w:val="003C214D"/>
    <w:rsid w:val="003D4752"/>
    <w:rsid w:val="0040558A"/>
    <w:rsid w:val="00440B9B"/>
    <w:rsid w:val="00467F7A"/>
    <w:rsid w:val="00484D76"/>
    <w:rsid w:val="004A21E6"/>
    <w:rsid w:val="004D6EE7"/>
    <w:rsid w:val="004F1336"/>
    <w:rsid w:val="004F741F"/>
    <w:rsid w:val="00523A9E"/>
    <w:rsid w:val="00543768"/>
    <w:rsid w:val="00576BB9"/>
    <w:rsid w:val="00580FB3"/>
    <w:rsid w:val="00581B0B"/>
    <w:rsid w:val="00595CFB"/>
    <w:rsid w:val="005A4B24"/>
    <w:rsid w:val="005C5E8F"/>
    <w:rsid w:val="005C77A7"/>
    <w:rsid w:val="005D5BAC"/>
    <w:rsid w:val="005F0400"/>
    <w:rsid w:val="005F663E"/>
    <w:rsid w:val="00637A26"/>
    <w:rsid w:val="00642F50"/>
    <w:rsid w:val="00650C2E"/>
    <w:rsid w:val="006578A3"/>
    <w:rsid w:val="00685F7D"/>
    <w:rsid w:val="006D1377"/>
    <w:rsid w:val="00710AC9"/>
    <w:rsid w:val="00756EBF"/>
    <w:rsid w:val="00767F45"/>
    <w:rsid w:val="00782E66"/>
    <w:rsid w:val="007A2A87"/>
    <w:rsid w:val="007B1F0F"/>
    <w:rsid w:val="007C4040"/>
    <w:rsid w:val="007F308C"/>
    <w:rsid w:val="007F7173"/>
    <w:rsid w:val="008055EF"/>
    <w:rsid w:val="00822B99"/>
    <w:rsid w:val="00842724"/>
    <w:rsid w:val="00852625"/>
    <w:rsid w:val="0089705B"/>
    <w:rsid w:val="008975F7"/>
    <w:rsid w:val="008A3561"/>
    <w:rsid w:val="008C20F3"/>
    <w:rsid w:val="008C54E5"/>
    <w:rsid w:val="008D4F42"/>
    <w:rsid w:val="008E1C3A"/>
    <w:rsid w:val="008E2A5B"/>
    <w:rsid w:val="00920BDD"/>
    <w:rsid w:val="00943294"/>
    <w:rsid w:val="00944103"/>
    <w:rsid w:val="00994821"/>
    <w:rsid w:val="009A1104"/>
    <w:rsid w:val="009A3B3E"/>
    <w:rsid w:val="009A44F4"/>
    <w:rsid w:val="009A477E"/>
    <w:rsid w:val="009D1EAC"/>
    <w:rsid w:val="009E284F"/>
    <w:rsid w:val="00A03D87"/>
    <w:rsid w:val="00A05836"/>
    <w:rsid w:val="00A24250"/>
    <w:rsid w:val="00A30990"/>
    <w:rsid w:val="00A4444D"/>
    <w:rsid w:val="00A506CA"/>
    <w:rsid w:val="00A517BE"/>
    <w:rsid w:val="00A555F1"/>
    <w:rsid w:val="00AA0260"/>
    <w:rsid w:val="00AA6524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21D6F"/>
    <w:rsid w:val="00B44DAE"/>
    <w:rsid w:val="00B611F3"/>
    <w:rsid w:val="00B65D74"/>
    <w:rsid w:val="00BB0D4B"/>
    <w:rsid w:val="00BC5F2B"/>
    <w:rsid w:val="00BC7190"/>
    <w:rsid w:val="00BD6ACC"/>
    <w:rsid w:val="00BF6F69"/>
    <w:rsid w:val="00C1433F"/>
    <w:rsid w:val="00C22B30"/>
    <w:rsid w:val="00C66A0E"/>
    <w:rsid w:val="00C90D37"/>
    <w:rsid w:val="00C91FBE"/>
    <w:rsid w:val="00C93135"/>
    <w:rsid w:val="00CA3731"/>
    <w:rsid w:val="00CA5F1E"/>
    <w:rsid w:val="00CA78FE"/>
    <w:rsid w:val="00D34899"/>
    <w:rsid w:val="00D4063E"/>
    <w:rsid w:val="00D46020"/>
    <w:rsid w:val="00D61050"/>
    <w:rsid w:val="00D715EA"/>
    <w:rsid w:val="00D82058"/>
    <w:rsid w:val="00D86D43"/>
    <w:rsid w:val="00DC1C45"/>
    <w:rsid w:val="00DE4FBD"/>
    <w:rsid w:val="00DF7C5E"/>
    <w:rsid w:val="00E04D3A"/>
    <w:rsid w:val="00E46246"/>
    <w:rsid w:val="00E46FEA"/>
    <w:rsid w:val="00E4740F"/>
    <w:rsid w:val="00E608A9"/>
    <w:rsid w:val="00E72309"/>
    <w:rsid w:val="00E778AE"/>
    <w:rsid w:val="00E77947"/>
    <w:rsid w:val="00E83375"/>
    <w:rsid w:val="00EB5A40"/>
    <w:rsid w:val="00EB6BAE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0AB91A26514078B354B1B2154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9FDD-57BD-4F75-BE57-E981A21694DA}"/>
      </w:docPartPr>
      <w:docPartBody>
        <w:p w:rsidR="009351CF" w:rsidRDefault="00D36CC1" w:rsidP="00D36CC1">
          <w:pPr>
            <w:pStyle w:val="FE0AB91A26514078B354B1B21549954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1C77F61767548E49CABD8B9E63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723E-BE4D-4F98-8F4F-46A398C02852}"/>
      </w:docPartPr>
      <w:docPartBody>
        <w:p w:rsidR="009351CF" w:rsidRDefault="00D36CC1" w:rsidP="00D36CC1">
          <w:pPr>
            <w:pStyle w:val="71C77F61767548E49CABD8B9E63262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0915E59C5364DEFB1E9CF8EC0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905-922E-469B-AB2F-C3CA3DB8D402}"/>
      </w:docPartPr>
      <w:docPartBody>
        <w:p w:rsidR="009351CF" w:rsidRDefault="00D36CC1" w:rsidP="00D36CC1">
          <w:pPr>
            <w:pStyle w:val="30915E59C5364DEFB1E9CF8EC07EEF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078679EC44959E86126636C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BC3-DBA7-4BBD-B818-63DF1FE27417}"/>
      </w:docPartPr>
      <w:docPartBody>
        <w:p w:rsidR="009351CF" w:rsidRDefault="00D36CC1" w:rsidP="00D36CC1">
          <w:pPr>
            <w:pStyle w:val="E0D1078679EC44959E86126636CAF66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E921835EB04F00A329F7B821E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C72-944F-4D80-B742-E94D630B2B18}"/>
      </w:docPartPr>
      <w:docPartBody>
        <w:p w:rsidR="009351CF" w:rsidRDefault="00D36CC1" w:rsidP="00D36CC1">
          <w:pPr>
            <w:pStyle w:val="F3E921835EB04F00A329F7B821E9EF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050EE3B5A9542979472AFCF2CAB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04CA-B483-41AF-BE13-7423711848E0}"/>
      </w:docPartPr>
      <w:docPartBody>
        <w:p w:rsidR="00594DB2" w:rsidRDefault="003846F3" w:rsidP="003846F3">
          <w:pPr>
            <w:pStyle w:val="8050EE3B5A9542979472AFCF2CABD53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8DBF55E4F3F49CB93E00FE9928E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4F6D-E713-434C-A386-E9D32668F28C}"/>
      </w:docPartPr>
      <w:docPartBody>
        <w:p w:rsidR="00594DB2" w:rsidRDefault="003846F3" w:rsidP="003846F3">
          <w:pPr>
            <w:pStyle w:val="08DBF55E4F3F49CB93E00FE9928EABC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6F7ADC6F76A43458E44EC21A1BD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302C-820C-421F-80FF-18C1D41E6912}"/>
      </w:docPartPr>
      <w:docPartBody>
        <w:p w:rsidR="00594DB2" w:rsidRDefault="003846F3" w:rsidP="003846F3">
          <w:pPr>
            <w:pStyle w:val="56F7ADC6F76A43458E44EC21A1BDA59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F28C4C206124F1DA2CEF90D9E07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A196-BCE8-468D-8AD2-5F1979B81572}"/>
      </w:docPartPr>
      <w:docPartBody>
        <w:p w:rsidR="00594DB2" w:rsidRDefault="003846F3" w:rsidP="003846F3">
          <w:pPr>
            <w:pStyle w:val="6F28C4C206124F1DA2CEF90D9E0763E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68B45328E924BC09CB7FD258205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3343-38F9-4154-8568-83FF05914195}"/>
      </w:docPartPr>
      <w:docPartBody>
        <w:p w:rsidR="00594DB2" w:rsidRDefault="003846F3" w:rsidP="003846F3">
          <w:pPr>
            <w:pStyle w:val="868B45328E924BC09CB7FD25820578D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846F3"/>
    <w:rsid w:val="004007BC"/>
    <w:rsid w:val="00490003"/>
    <w:rsid w:val="00594DB2"/>
    <w:rsid w:val="009351CF"/>
    <w:rsid w:val="00963059"/>
    <w:rsid w:val="00A005E2"/>
    <w:rsid w:val="00D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6F3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FA26-AF30-4584-BFC1-F0AC441F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77E0B0F3</Template>
  <TotalTime>21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10</cp:revision>
  <cp:lastPrinted>2019-10-21T09:08:00Z</cp:lastPrinted>
  <dcterms:created xsi:type="dcterms:W3CDTF">2020-11-16T14:39:00Z</dcterms:created>
  <dcterms:modified xsi:type="dcterms:W3CDTF">2022-01-03T07:45:00Z</dcterms:modified>
</cp:coreProperties>
</file>